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4A" w:rsidRDefault="00B33A4A">
      <w:r>
        <w:t xml:space="preserve">                                                                                                     </w:t>
      </w:r>
    </w:p>
    <w:p w:rsidR="00B33A4A" w:rsidRDefault="00B33A4A"/>
    <w:p w:rsidR="00B33A4A" w:rsidRPr="00B33A4A" w:rsidRDefault="00B33A4A">
      <w:pPr>
        <w:rPr>
          <w:b/>
          <w:u w:val="single"/>
        </w:rPr>
      </w:pPr>
      <w:r>
        <w:t xml:space="preserve">                                                                                       </w:t>
      </w:r>
      <w:proofErr w:type="gramStart"/>
      <w:r>
        <w:rPr>
          <w:b/>
          <w:u w:val="single"/>
        </w:rPr>
        <w:t>ÖLÜM  TARİHİ</w:t>
      </w:r>
      <w:proofErr w:type="gramEnd"/>
    </w:p>
    <w:p w:rsidR="004B09D5" w:rsidRDefault="00B33A4A">
      <w:r>
        <w:t>AHMET KARASAKAL--                                                  09/2003</w:t>
      </w:r>
    </w:p>
    <w:p w:rsidR="00B33A4A" w:rsidRDefault="00B33A4A">
      <w:r>
        <w:t>FATMA KARASAKAL                                                      02/1991</w:t>
      </w:r>
    </w:p>
    <w:p w:rsidR="00B33A4A" w:rsidRDefault="00B33A4A">
      <w:r>
        <w:t>NAZMİ KARASAKAL                                                       07/1989</w:t>
      </w:r>
    </w:p>
    <w:sectPr w:rsidR="00B33A4A" w:rsidSect="004B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A4A"/>
    <w:rsid w:val="004B09D5"/>
    <w:rsid w:val="00B3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ÖLÜM  TARİHİ (KARASAKAL)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>K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KARASAKAL</dc:creator>
  <cp:keywords/>
  <dc:description/>
  <cp:lastModifiedBy>KARASAKAL</cp:lastModifiedBy>
  <cp:revision>1</cp:revision>
  <dcterms:created xsi:type="dcterms:W3CDTF">2014-08-29T20:28:00Z</dcterms:created>
  <dcterms:modified xsi:type="dcterms:W3CDTF">2014-08-29T20:33:00Z</dcterms:modified>
</cp:coreProperties>
</file>